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7D" w:rsidRPr="008470AA" w:rsidRDefault="0031757D" w:rsidP="005D59EF">
      <w:pPr>
        <w:rPr>
          <w:rFonts w:ascii="Times New Roman" w:hAnsi="Times New Roman" w:cs="Times New Roman"/>
          <w:b/>
        </w:rPr>
      </w:pPr>
      <w:r w:rsidRPr="008470AA">
        <w:rPr>
          <w:rFonts w:ascii="Times New Roman" w:hAnsi="Times New Roman" w:cs="Times New Roman"/>
          <w:b/>
        </w:rPr>
        <w:t>REKLAMAČNÝ  FORMULÁR</w:t>
      </w: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470AA">
        <w:rPr>
          <w:rFonts w:ascii="Times New Roman" w:hAnsi="Times New Roman" w:cs="Times New Roman"/>
          <w:bCs/>
        </w:rPr>
        <w:t>Obchodné meno :</w:t>
      </w:r>
      <w:r w:rsidRPr="008470AA">
        <w:rPr>
          <w:rFonts w:ascii="Times New Roman" w:hAnsi="Times New Roman" w:cs="Times New Roman"/>
          <w:bCs/>
        </w:rPr>
        <w:tab/>
      </w:r>
      <w:r w:rsidRPr="008470AA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470AA">
        <w:rPr>
          <w:rFonts w:ascii="Times New Roman" w:hAnsi="Times New Roman" w:cs="Times New Roman"/>
          <w:bCs/>
        </w:rPr>
        <w:t>Adresa sídla/miesta podnikania:</w:t>
      </w:r>
      <w:r w:rsidRPr="008470AA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470AA">
        <w:rPr>
          <w:rFonts w:ascii="Times New Roman" w:hAnsi="Times New Roman" w:cs="Times New Roman"/>
          <w:bCs/>
        </w:rPr>
        <w:t>IČO:</w:t>
      </w:r>
      <w:r w:rsidRPr="008470AA">
        <w:rPr>
          <w:rFonts w:ascii="Times New Roman" w:hAnsi="Times New Roman" w:cs="Times New Roman"/>
          <w:bCs/>
        </w:rPr>
        <w:tab/>
      </w:r>
      <w:r w:rsidRPr="008470AA">
        <w:rPr>
          <w:rFonts w:ascii="Times New Roman" w:hAnsi="Times New Roman" w:cs="Times New Roman"/>
          <w:bCs/>
        </w:rPr>
        <w:tab/>
      </w:r>
      <w:r w:rsidRPr="008470AA">
        <w:rPr>
          <w:rFonts w:ascii="Times New Roman" w:hAnsi="Times New Roman" w:cs="Times New Roman"/>
          <w:bCs/>
        </w:rPr>
        <w:tab/>
      </w:r>
      <w:r w:rsidRPr="008470AA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470AA">
        <w:rPr>
          <w:rFonts w:ascii="Times New Roman" w:hAnsi="Times New Roman" w:cs="Times New Roman"/>
          <w:bCs/>
        </w:rPr>
        <w:t>Zápis:</w:t>
      </w:r>
      <w:r w:rsidRPr="008470AA">
        <w:rPr>
          <w:rFonts w:ascii="Times New Roman" w:hAnsi="Times New Roman" w:cs="Times New Roman"/>
          <w:bCs/>
        </w:rPr>
        <w:tab/>
      </w:r>
      <w:r w:rsidRPr="008470AA">
        <w:rPr>
          <w:rFonts w:ascii="Times New Roman" w:hAnsi="Times New Roman" w:cs="Times New Roman"/>
          <w:bCs/>
        </w:rPr>
        <w:tab/>
      </w:r>
      <w:r w:rsidRPr="008470AA">
        <w:rPr>
          <w:rFonts w:ascii="Times New Roman" w:hAnsi="Times New Roman" w:cs="Times New Roman"/>
          <w:bCs/>
        </w:rPr>
        <w:tab/>
      </w:r>
      <w:r w:rsidRPr="008470AA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470AA">
        <w:rPr>
          <w:rFonts w:ascii="Times New Roman" w:hAnsi="Times New Roman" w:cs="Times New Roman"/>
          <w:bCs/>
        </w:rPr>
        <w:t>Zastúpenie:</w:t>
      </w:r>
      <w:r w:rsidRPr="008470AA">
        <w:rPr>
          <w:rFonts w:ascii="Times New Roman" w:hAnsi="Times New Roman" w:cs="Times New Roman"/>
          <w:bCs/>
        </w:rPr>
        <w:tab/>
      </w:r>
      <w:r w:rsidRPr="008470AA">
        <w:rPr>
          <w:rFonts w:ascii="Times New Roman" w:hAnsi="Times New Roman" w:cs="Times New Roman"/>
          <w:bCs/>
        </w:rPr>
        <w:tab/>
      </w:r>
      <w:r w:rsidRPr="008470AA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470AA">
        <w:rPr>
          <w:rFonts w:ascii="Times New Roman" w:hAnsi="Times New Roman" w:cs="Times New Roman"/>
          <w:bCs/>
        </w:rPr>
        <w:t>DIČ/IČ DPH:</w:t>
      </w:r>
      <w:r w:rsidRPr="008470AA">
        <w:rPr>
          <w:rFonts w:ascii="Times New Roman" w:hAnsi="Times New Roman" w:cs="Times New Roman"/>
          <w:bCs/>
        </w:rPr>
        <w:tab/>
      </w:r>
      <w:r w:rsidRPr="008470AA">
        <w:rPr>
          <w:rFonts w:ascii="Times New Roman" w:hAnsi="Times New Roman" w:cs="Times New Roman"/>
          <w:bCs/>
        </w:rPr>
        <w:tab/>
      </w:r>
      <w:r w:rsidRPr="008470AA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470AA">
        <w:rPr>
          <w:rFonts w:ascii="Times New Roman" w:hAnsi="Times New Roman" w:cs="Times New Roman"/>
          <w:bCs/>
        </w:rPr>
        <w:t>Telefónne číslo/ email:</w:t>
      </w:r>
      <w:r w:rsidRPr="008470AA">
        <w:rPr>
          <w:rFonts w:ascii="Times New Roman" w:hAnsi="Times New Roman" w:cs="Times New Roman"/>
          <w:bCs/>
        </w:rPr>
        <w:tab/>
      </w:r>
      <w:r w:rsidRPr="008470AA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sk-SK"/>
        </w:rPr>
      </w:pP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sk-SK"/>
        </w:rPr>
      </w:pPr>
      <w:r w:rsidRPr="008470AA">
        <w:rPr>
          <w:rFonts w:ascii="Times New Roman" w:hAnsi="Times New Roman" w:cs="Times New Roman"/>
          <w:lang w:eastAsia="sk-SK"/>
        </w:rPr>
        <w:t>(ďalej len ako „</w:t>
      </w:r>
      <w:r w:rsidRPr="008470AA">
        <w:rPr>
          <w:rFonts w:ascii="Times New Roman" w:hAnsi="Times New Roman" w:cs="Times New Roman"/>
          <w:b/>
          <w:bCs/>
          <w:lang w:eastAsia="sk-SK"/>
        </w:rPr>
        <w:t>podnikateľ</w:t>
      </w:r>
      <w:r w:rsidRPr="008470AA">
        <w:rPr>
          <w:rFonts w:ascii="Times New Roman" w:hAnsi="Times New Roman" w:cs="Times New Roman"/>
          <w:lang w:eastAsia="sk-SK"/>
        </w:rPr>
        <w:t>“)</w:t>
      </w: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sk-SK"/>
        </w:rPr>
      </w:pP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sk-SK"/>
        </w:rPr>
      </w:pP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470AA">
        <w:rPr>
          <w:rFonts w:ascii="Times New Roman" w:hAnsi="Times New Roman" w:cs="Times New Roman"/>
          <w:bCs/>
        </w:rPr>
        <w:t>Meno, priezvisko, titul :</w:t>
      </w:r>
      <w:r w:rsidRPr="008470AA">
        <w:rPr>
          <w:rFonts w:ascii="Times New Roman" w:hAnsi="Times New Roman" w:cs="Times New Roman"/>
          <w:bCs/>
        </w:rPr>
        <w:tab/>
      </w:r>
      <w:r w:rsidRPr="008470AA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470AA">
        <w:rPr>
          <w:rFonts w:ascii="Times New Roman" w:hAnsi="Times New Roman" w:cs="Times New Roman"/>
          <w:bCs/>
        </w:rPr>
        <w:t>Adresa bydliska:</w:t>
      </w:r>
      <w:r w:rsidRPr="008470AA">
        <w:rPr>
          <w:rFonts w:ascii="Times New Roman" w:hAnsi="Times New Roman" w:cs="Times New Roman"/>
          <w:bCs/>
        </w:rPr>
        <w:tab/>
      </w:r>
      <w:r w:rsidRPr="008470AA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470AA">
        <w:rPr>
          <w:rFonts w:ascii="Times New Roman" w:hAnsi="Times New Roman" w:cs="Times New Roman"/>
          <w:bCs/>
        </w:rPr>
        <w:t>Telefónne číslo/ email:</w:t>
      </w:r>
      <w:r w:rsidRPr="008470AA">
        <w:rPr>
          <w:rFonts w:ascii="Times New Roman" w:hAnsi="Times New Roman" w:cs="Times New Roman"/>
          <w:bCs/>
        </w:rPr>
        <w:tab/>
      </w:r>
      <w:r w:rsidRPr="008470AA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sk-SK"/>
        </w:rPr>
      </w:pPr>
    </w:p>
    <w:p w:rsidR="0031757D" w:rsidRPr="008470AA" w:rsidRDefault="0031757D" w:rsidP="005D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sk-SK"/>
        </w:rPr>
      </w:pPr>
      <w:r w:rsidRPr="008470AA">
        <w:rPr>
          <w:rFonts w:ascii="Times New Roman" w:hAnsi="Times New Roman" w:cs="Times New Roman"/>
          <w:lang w:eastAsia="sk-SK"/>
        </w:rPr>
        <w:t>(ďalej len ako „</w:t>
      </w:r>
      <w:r w:rsidRPr="008470AA">
        <w:rPr>
          <w:rFonts w:ascii="Times New Roman" w:hAnsi="Times New Roman" w:cs="Times New Roman"/>
          <w:b/>
          <w:bCs/>
          <w:lang w:eastAsia="sk-SK"/>
        </w:rPr>
        <w:t>spotrebiteľ</w:t>
      </w:r>
      <w:r w:rsidRPr="008470AA">
        <w:rPr>
          <w:rFonts w:ascii="Times New Roman" w:hAnsi="Times New Roman" w:cs="Times New Roman"/>
          <w:lang w:eastAsia="sk-SK"/>
        </w:rPr>
        <w:t>“)</w:t>
      </w:r>
    </w:p>
    <w:p w:rsidR="0031757D" w:rsidRPr="008470AA" w:rsidRDefault="0031757D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sk-SK"/>
        </w:rPr>
      </w:pPr>
    </w:p>
    <w:p w:rsidR="0031757D" w:rsidRPr="008470AA" w:rsidRDefault="0031757D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757D" w:rsidRPr="008470AA" w:rsidRDefault="0031757D" w:rsidP="00F544E6">
      <w:pPr>
        <w:jc w:val="both"/>
        <w:rPr>
          <w:rFonts w:ascii="Times" w:hAnsi="Times" w:cs="Times New Roman"/>
          <w:sz w:val="20"/>
          <w:szCs w:val="20"/>
        </w:rPr>
      </w:pPr>
      <w:r w:rsidRPr="008470AA">
        <w:rPr>
          <w:rFonts w:ascii="Times New Roman" w:hAnsi="Times New Roman" w:cs="Times New Roman"/>
        </w:rPr>
        <w:t xml:space="preserve">týmto </w:t>
      </w:r>
      <w:r>
        <w:rPr>
          <w:rFonts w:ascii="Times New Roman" w:hAnsi="Times New Roman" w:cs="Times New Roman"/>
        </w:rPr>
        <w:t xml:space="preserve">v spoločnosti </w:t>
      </w:r>
      <w:r w:rsidRPr="004B440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SUWISPORT s.r.o.</w:t>
      </w:r>
      <w:r w:rsidRPr="004B4409">
        <w:rPr>
          <w:rFonts w:ascii="Times New Roman" w:hAnsi="Times New Roman" w:cs="Times New Roman"/>
        </w:rPr>
        <w:t xml:space="preserve">, IČO: </w:t>
      </w:r>
      <w:r w:rsidRPr="004B4409">
        <w:rPr>
          <w:rFonts w:ascii="Times New Roman" w:hAnsi="Times New Roman" w:cs="Times New Roman"/>
          <w:bCs/>
          <w:color w:val="000000"/>
          <w:shd w:val="clear" w:color="auto" w:fill="FFFFFF"/>
        </w:rPr>
        <w:t>36 839 817</w:t>
      </w:r>
      <w:r w:rsidRPr="004B4409">
        <w:rPr>
          <w:rFonts w:ascii="Times New Roman" w:hAnsi="Times New Roman" w:cs="Times New Roman"/>
        </w:rPr>
        <w:t xml:space="preserve">, sídlo: </w:t>
      </w:r>
      <w:r w:rsidRPr="004B4409">
        <w:rPr>
          <w:rStyle w:val="ra"/>
          <w:rFonts w:ascii="Times New Roman" w:hAnsi="Times New Roman"/>
          <w:bCs/>
          <w:color w:val="000000"/>
          <w:shd w:val="clear" w:color="auto" w:fill="FFFFFF"/>
        </w:rPr>
        <w:t>Stará Vajnorská 11</w:t>
      </w:r>
      <w:r w:rsidRPr="004B4409">
        <w:rPr>
          <w:rFonts w:ascii="Times New Roman" w:hAnsi="Times New Roman" w:cs="Times New Roman"/>
          <w:bCs/>
          <w:shd w:val="clear" w:color="auto" w:fill="FFFFFF"/>
        </w:rPr>
        <w:t>, </w:t>
      </w:r>
      <w:r w:rsidRPr="004B4409">
        <w:rPr>
          <w:rFonts w:ascii="Times New Roman" w:hAnsi="Times New Roman" w:cs="Times New Roman"/>
          <w:color w:val="000000"/>
          <w:shd w:val="clear" w:color="auto" w:fill="FFFFFF"/>
        </w:rPr>
        <w:t>831 04 Bratislava</w:t>
      </w:r>
      <w:r w:rsidRPr="004B4409">
        <w:rPr>
          <w:rFonts w:ascii="Times New Roman" w:hAnsi="Times New Roman" w:cs="Times New Roman"/>
          <w:lang w:eastAsia="sk-SK"/>
        </w:rPr>
        <w:t xml:space="preserve">, zápis: Obchodný register Okresného súdu Bratislava I, oddiel: Sro, vložka číslo: </w:t>
      </w:r>
      <w:r w:rsidRPr="004B4409">
        <w:rPr>
          <w:rFonts w:ascii="Times New Roman" w:hAnsi="Times New Roman" w:cs="Times New Roman"/>
          <w:bCs/>
          <w:color w:val="000000"/>
          <w:shd w:val="clear" w:color="auto" w:fill="FFFFFF"/>
        </w:rPr>
        <w:t>60496/B</w:t>
      </w:r>
      <w:r w:rsidRPr="004B4409">
        <w:rPr>
          <w:rFonts w:ascii="Times New Roman" w:hAnsi="Times New Roman" w:cs="Times New Roman"/>
          <w:lang w:eastAsia="sk-SK"/>
        </w:rPr>
        <w:t>,</w:t>
      </w:r>
      <w:r w:rsidRPr="004B440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4B4409">
        <w:rPr>
          <w:rFonts w:ascii="Times New Roman" w:hAnsi="Times New Roman" w:cs="Times New Roman"/>
          <w:u w:val="single"/>
        </w:rPr>
        <w:t>reklamujem</w:t>
      </w:r>
      <w:r w:rsidRPr="008470AA">
        <w:rPr>
          <w:rFonts w:ascii="Times New Roman" w:hAnsi="Times New Roman" w:cs="Times New Roman"/>
        </w:rPr>
        <w:t xml:space="preserve"> dole uvedený tovar s uvedeným popisom závad</w:t>
      </w:r>
      <w:r w:rsidRPr="008470AA">
        <w:rPr>
          <w:rFonts w:ascii="Times New Roman" w:hAnsi="Times New Roman" w:cs="Times New Roman"/>
          <w:lang w:eastAsia="sk-SK"/>
        </w:rPr>
        <w:t>.</w:t>
      </w:r>
    </w:p>
    <w:p w:rsidR="0031757D" w:rsidRPr="008470AA" w:rsidRDefault="0031757D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470AA">
        <w:rPr>
          <w:rFonts w:ascii="Times New Roman" w:hAnsi="Times New Roman" w:cs="Times New Roman"/>
        </w:rPr>
        <w:t>Číslo objednávky a faktúry:</w:t>
      </w:r>
      <w:r w:rsidRPr="008470AA">
        <w:rPr>
          <w:rFonts w:ascii="Times New Roman" w:hAnsi="Times New Roman" w:cs="Times New Roman"/>
        </w:rPr>
        <w:tab/>
      </w:r>
      <w:r w:rsidRPr="008470AA">
        <w:rPr>
          <w:rFonts w:ascii="Times New Roman" w:hAnsi="Times New Roman" w:cs="Times New Roman"/>
        </w:rPr>
        <w:tab/>
      </w:r>
      <w:r w:rsidRPr="008470AA">
        <w:rPr>
          <w:rFonts w:ascii="Times New Roman" w:hAnsi="Times New Roman" w:cs="Times New Roman"/>
        </w:rPr>
        <w:tab/>
      </w:r>
      <w:r w:rsidRPr="008470AA">
        <w:rPr>
          <w:rFonts w:ascii="Times New Roman" w:hAnsi="Times New Roman" w:cs="Times New Roman"/>
          <w:bCs/>
        </w:rPr>
        <w:t>...............................................................................</w:t>
      </w: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470AA">
        <w:rPr>
          <w:rFonts w:ascii="Times New Roman" w:hAnsi="Times New Roman" w:cs="Times New Roman"/>
        </w:rPr>
        <w:t>Dátum objednania:</w:t>
      </w:r>
      <w:r w:rsidRPr="008470AA">
        <w:rPr>
          <w:rFonts w:ascii="Times New Roman" w:hAnsi="Times New Roman" w:cs="Times New Roman"/>
        </w:rPr>
        <w:tab/>
      </w:r>
      <w:r w:rsidRPr="008470AA">
        <w:rPr>
          <w:rFonts w:ascii="Times New Roman" w:hAnsi="Times New Roman" w:cs="Times New Roman"/>
        </w:rPr>
        <w:tab/>
      </w:r>
      <w:r w:rsidRPr="008470AA">
        <w:rPr>
          <w:rFonts w:ascii="Times New Roman" w:hAnsi="Times New Roman" w:cs="Times New Roman"/>
        </w:rPr>
        <w:tab/>
      </w:r>
      <w:r w:rsidRPr="008470AA">
        <w:rPr>
          <w:rFonts w:ascii="Times New Roman" w:hAnsi="Times New Roman" w:cs="Times New Roman"/>
        </w:rPr>
        <w:tab/>
      </w:r>
      <w:r w:rsidRPr="008470AA">
        <w:rPr>
          <w:rFonts w:ascii="Times New Roman" w:hAnsi="Times New Roman" w:cs="Times New Roman"/>
          <w:bCs/>
        </w:rPr>
        <w:t>...............................................................................</w:t>
      </w: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0AA">
        <w:rPr>
          <w:rFonts w:ascii="Times New Roman" w:hAnsi="Times New Roman" w:cs="Times New Roman"/>
        </w:rPr>
        <w:t>Dátum prevzatia tovaru:</w:t>
      </w:r>
      <w:r w:rsidRPr="008470AA">
        <w:rPr>
          <w:rFonts w:ascii="Times New Roman" w:hAnsi="Times New Roman" w:cs="Times New Roman"/>
        </w:rPr>
        <w:tab/>
      </w:r>
      <w:r w:rsidRPr="008470AA">
        <w:rPr>
          <w:rFonts w:ascii="Times New Roman" w:hAnsi="Times New Roman" w:cs="Times New Roman"/>
        </w:rPr>
        <w:tab/>
      </w:r>
      <w:r w:rsidRPr="008470AA">
        <w:rPr>
          <w:rFonts w:ascii="Times New Roman" w:hAnsi="Times New Roman" w:cs="Times New Roman"/>
        </w:rPr>
        <w:tab/>
      </w:r>
      <w:r w:rsidRPr="008470AA">
        <w:rPr>
          <w:rFonts w:ascii="Times New Roman" w:hAnsi="Times New Roman" w:cs="Times New Roman"/>
          <w:bCs/>
        </w:rPr>
        <w:t>...............................................................................</w:t>
      </w: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0AA">
        <w:rPr>
          <w:rFonts w:ascii="Times New Roman" w:hAnsi="Times New Roman" w:cs="Times New Roman"/>
        </w:rPr>
        <w:t>Tovar, ktoré reklamujem (presný názov a kód tovaru podľa ponuky):</w:t>
      </w: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57D" w:rsidRPr="008470AA" w:rsidRDefault="0031757D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70A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31757D" w:rsidRPr="008470AA" w:rsidRDefault="0031757D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757D" w:rsidRPr="008470AA" w:rsidRDefault="0031757D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70AA">
        <w:rPr>
          <w:rFonts w:ascii="Times New Roman" w:hAnsi="Times New Roman" w:cs="Times New Roman"/>
        </w:rPr>
        <w:t>Presný popis a rozsah vady tovaru, predmet reklamácie:</w:t>
      </w:r>
    </w:p>
    <w:p w:rsidR="0031757D" w:rsidRPr="008470AA" w:rsidRDefault="0031757D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757D" w:rsidRPr="008470AA" w:rsidRDefault="0031757D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70A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31757D" w:rsidRPr="008470AA" w:rsidRDefault="0031757D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757D" w:rsidRPr="008470AA" w:rsidRDefault="0031757D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70A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0AA">
        <w:rPr>
          <w:rFonts w:ascii="Times New Roman" w:hAnsi="Times New Roman" w:cs="Times New Roman"/>
        </w:rPr>
        <w:t>Požadujem, aby moja reklamácia bola vybavená nasledovným spôsobom:</w:t>
      </w: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0A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0AA">
        <w:rPr>
          <w:rFonts w:ascii="Times New Roman" w:hAnsi="Times New Roman" w:cs="Times New Roman"/>
        </w:rPr>
        <w:t xml:space="preserve">V prípade požadovaného spôsobu reklamácie - vrátenie kúpnej ceny: </w:t>
      </w: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57D" w:rsidRPr="008470AA" w:rsidRDefault="0031757D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70AA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0AA">
        <w:rPr>
          <w:rFonts w:ascii="Times New Roman" w:hAnsi="Times New Roman" w:cs="Times New Roman"/>
        </w:rPr>
        <w:t>Prílohy:........................................................................................................................................................</w:t>
      </w: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0A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57D" w:rsidRPr="008470AA" w:rsidRDefault="0031757D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0AA">
        <w:rPr>
          <w:rFonts w:ascii="Times New Roman" w:hAnsi="Times New Roman" w:cs="Times New Roman"/>
        </w:rPr>
        <w:t>Svojím podpisom potvrdzujem správnosť údajov.</w:t>
      </w:r>
    </w:p>
    <w:p w:rsidR="0031757D" w:rsidRPr="008470AA" w:rsidRDefault="0031757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</w:p>
    <w:p w:rsidR="0031757D" w:rsidRPr="008470AA" w:rsidRDefault="0031757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</w:p>
    <w:p w:rsidR="0031757D" w:rsidRPr="008470AA" w:rsidRDefault="0031757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</w:p>
    <w:p w:rsidR="0031757D" w:rsidRPr="008470AA" w:rsidRDefault="0031757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</w:p>
    <w:p w:rsidR="0031757D" w:rsidRPr="008470AA" w:rsidRDefault="0031757D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70AA">
        <w:rPr>
          <w:rFonts w:ascii="Times New Roman" w:hAnsi="Times New Roman" w:cs="Times New Roman"/>
        </w:rPr>
        <w:t>V ..................................., dňa ..................., podpis ..........................</w:t>
      </w:r>
    </w:p>
    <w:p w:rsidR="0031757D" w:rsidRPr="008470AA" w:rsidRDefault="0031757D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757D" w:rsidRPr="008470AA" w:rsidRDefault="0031757D" w:rsidP="00670693">
      <w:pPr>
        <w:autoSpaceDE w:val="0"/>
        <w:autoSpaceDN w:val="0"/>
        <w:adjustRightInd w:val="0"/>
        <w:spacing w:after="0" w:line="240" w:lineRule="auto"/>
      </w:pPr>
    </w:p>
    <w:sectPr w:rsidR="0031757D" w:rsidRPr="008470AA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BookmanE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180"/>
    <w:rsid w:val="000214C7"/>
    <w:rsid w:val="00046058"/>
    <w:rsid w:val="00047A09"/>
    <w:rsid w:val="000A5E88"/>
    <w:rsid w:val="000B67AE"/>
    <w:rsid w:val="000E3E78"/>
    <w:rsid w:val="00110C06"/>
    <w:rsid w:val="00191392"/>
    <w:rsid w:val="001A5851"/>
    <w:rsid w:val="001B04E4"/>
    <w:rsid w:val="001B3326"/>
    <w:rsid w:val="001D6758"/>
    <w:rsid w:val="001F7CCC"/>
    <w:rsid w:val="00210F00"/>
    <w:rsid w:val="002160AB"/>
    <w:rsid w:val="00221B63"/>
    <w:rsid w:val="00225037"/>
    <w:rsid w:val="002441F1"/>
    <w:rsid w:val="00245041"/>
    <w:rsid w:val="002914D6"/>
    <w:rsid w:val="002A0836"/>
    <w:rsid w:val="002C03A8"/>
    <w:rsid w:val="002D4046"/>
    <w:rsid w:val="002D5BAD"/>
    <w:rsid w:val="00313D31"/>
    <w:rsid w:val="0031757D"/>
    <w:rsid w:val="00340B3C"/>
    <w:rsid w:val="003633D9"/>
    <w:rsid w:val="003B6703"/>
    <w:rsid w:val="003D556D"/>
    <w:rsid w:val="003E0518"/>
    <w:rsid w:val="003E074E"/>
    <w:rsid w:val="00420F16"/>
    <w:rsid w:val="00441E58"/>
    <w:rsid w:val="004B4409"/>
    <w:rsid w:val="004E48E3"/>
    <w:rsid w:val="00506A99"/>
    <w:rsid w:val="00524312"/>
    <w:rsid w:val="00537ECF"/>
    <w:rsid w:val="00590A15"/>
    <w:rsid w:val="00595357"/>
    <w:rsid w:val="005C1D7A"/>
    <w:rsid w:val="005C3C01"/>
    <w:rsid w:val="005C690A"/>
    <w:rsid w:val="005D2BEF"/>
    <w:rsid w:val="005D59EF"/>
    <w:rsid w:val="0066483F"/>
    <w:rsid w:val="00670693"/>
    <w:rsid w:val="006727E5"/>
    <w:rsid w:val="006825B2"/>
    <w:rsid w:val="00695A6D"/>
    <w:rsid w:val="006D3629"/>
    <w:rsid w:val="006E7849"/>
    <w:rsid w:val="006F1B24"/>
    <w:rsid w:val="007170A7"/>
    <w:rsid w:val="007378C0"/>
    <w:rsid w:val="00754FD7"/>
    <w:rsid w:val="007746B5"/>
    <w:rsid w:val="00784BBA"/>
    <w:rsid w:val="00786A16"/>
    <w:rsid w:val="00796673"/>
    <w:rsid w:val="007F144B"/>
    <w:rsid w:val="00802767"/>
    <w:rsid w:val="0080501E"/>
    <w:rsid w:val="00821CD3"/>
    <w:rsid w:val="008470AA"/>
    <w:rsid w:val="008C78D0"/>
    <w:rsid w:val="0091551F"/>
    <w:rsid w:val="00970FF5"/>
    <w:rsid w:val="009876EC"/>
    <w:rsid w:val="009919EF"/>
    <w:rsid w:val="009A7355"/>
    <w:rsid w:val="009D5324"/>
    <w:rsid w:val="00A1438C"/>
    <w:rsid w:val="00A32F3F"/>
    <w:rsid w:val="00A51140"/>
    <w:rsid w:val="00A86A33"/>
    <w:rsid w:val="00A9451D"/>
    <w:rsid w:val="00AB1957"/>
    <w:rsid w:val="00AB44B4"/>
    <w:rsid w:val="00AB4765"/>
    <w:rsid w:val="00AC1EFB"/>
    <w:rsid w:val="00B157E1"/>
    <w:rsid w:val="00B310CA"/>
    <w:rsid w:val="00B46703"/>
    <w:rsid w:val="00B57E4D"/>
    <w:rsid w:val="00B96023"/>
    <w:rsid w:val="00B96CD2"/>
    <w:rsid w:val="00BE093E"/>
    <w:rsid w:val="00BF6AA7"/>
    <w:rsid w:val="00C102E3"/>
    <w:rsid w:val="00C124E8"/>
    <w:rsid w:val="00C352C9"/>
    <w:rsid w:val="00C73B3B"/>
    <w:rsid w:val="00CD684C"/>
    <w:rsid w:val="00CF65AE"/>
    <w:rsid w:val="00D112FD"/>
    <w:rsid w:val="00D31F3B"/>
    <w:rsid w:val="00D53F44"/>
    <w:rsid w:val="00D61F48"/>
    <w:rsid w:val="00D857AC"/>
    <w:rsid w:val="00D8655B"/>
    <w:rsid w:val="00DC3C99"/>
    <w:rsid w:val="00DC65BB"/>
    <w:rsid w:val="00DD04C7"/>
    <w:rsid w:val="00DF4BAE"/>
    <w:rsid w:val="00E00130"/>
    <w:rsid w:val="00E04D88"/>
    <w:rsid w:val="00E14E1D"/>
    <w:rsid w:val="00E17EE8"/>
    <w:rsid w:val="00E31A18"/>
    <w:rsid w:val="00E60180"/>
    <w:rsid w:val="00E64129"/>
    <w:rsid w:val="00E64748"/>
    <w:rsid w:val="00EB2046"/>
    <w:rsid w:val="00ED7FB6"/>
    <w:rsid w:val="00F15E94"/>
    <w:rsid w:val="00F544E6"/>
    <w:rsid w:val="00F7673D"/>
    <w:rsid w:val="00FA1F5F"/>
    <w:rsid w:val="00FC60AE"/>
    <w:rsid w:val="00FE05A0"/>
    <w:rsid w:val="00FF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">
    <w:name w:val="ra"/>
    <w:basedOn w:val="DefaultParagraphFont"/>
    <w:uiPriority w:val="99"/>
    <w:rsid w:val="001A5851"/>
    <w:rPr>
      <w:rFonts w:cs="Times New Roman"/>
    </w:rPr>
  </w:style>
  <w:style w:type="character" w:styleId="Hyperlink">
    <w:name w:val="Hyperlink"/>
    <w:basedOn w:val="DefaultParagraphFont"/>
    <w:uiPriority w:val="99"/>
    <w:rsid w:val="001A585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95A6D"/>
    <w:rPr>
      <w:rFonts w:cs="Times New Roman"/>
      <w:color w:val="800080"/>
      <w:u w:val="single"/>
    </w:rPr>
  </w:style>
  <w:style w:type="paragraph" w:customStyle="1" w:styleId="tl">
    <w:name w:val="Štýl"/>
    <w:uiPriority w:val="99"/>
    <w:rsid w:val="00BE093E"/>
    <w:pPr>
      <w:widowControl w:val="0"/>
      <w:autoSpaceDE w:val="0"/>
      <w:autoSpaceDN w:val="0"/>
      <w:adjustRightInd w:val="0"/>
    </w:pPr>
    <w:rPr>
      <w:rFonts w:ascii="Arial" w:eastAsia="MS Mincho" w:hAnsi="Arial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D7F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505</Words>
  <Characters>2885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FORMULÁR</dc:title>
  <dc:subject/>
  <dc:creator>Jozef Lukajka</dc:creator>
  <cp:keywords/>
  <dc:description/>
  <cp:lastModifiedBy>Správca</cp:lastModifiedBy>
  <cp:revision>2</cp:revision>
  <dcterms:created xsi:type="dcterms:W3CDTF">2021-04-27T15:10:00Z</dcterms:created>
  <dcterms:modified xsi:type="dcterms:W3CDTF">2021-04-27T15:10:00Z</dcterms:modified>
</cp:coreProperties>
</file>