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1BC2">
        <w:rPr>
          <w:rFonts w:ascii="Times New Roman" w:hAnsi="Times New Roman" w:cs="Times New Roman"/>
          <w:b/>
          <w:bCs/>
        </w:rPr>
        <w:t>ODSTÚPENIE OD ZMLUVY PRE SPOTREBITEĽOV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21BC2">
        <w:rPr>
          <w:rFonts w:ascii="Times New Roman" w:hAnsi="Times New Roman" w:cs="Times New Roman"/>
          <w:bCs/>
        </w:rPr>
        <w:t>Meno, priezvisko, titul :</w:t>
      </w:r>
      <w:r w:rsidRPr="00121BC2">
        <w:rPr>
          <w:rFonts w:ascii="Times New Roman" w:hAnsi="Times New Roman" w:cs="Times New Roman"/>
          <w:bCs/>
        </w:rPr>
        <w:tab/>
      </w:r>
      <w:r w:rsidRPr="00121BC2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21BC2">
        <w:rPr>
          <w:rFonts w:ascii="Times New Roman" w:hAnsi="Times New Roman" w:cs="Times New Roman"/>
          <w:bCs/>
        </w:rPr>
        <w:t>Adresa bydliska:</w:t>
      </w:r>
      <w:r w:rsidRPr="00121BC2">
        <w:rPr>
          <w:rFonts w:ascii="Times New Roman" w:hAnsi="Times New Roman" w:cs="Times New Roman"/>
          <w:bCs/>
        </w:rPr>
        <w:tab/>
      </w:r>
      <w:r w:rsidRPr="00121BC2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21BC2">
        <w:rPr>
          <w:rFonts w:ascii="Times New Roman" w:hAnsi="Times New Roman" w:cs="Times New Roman"/>
          <w:bCs/>
        </w:rPr>
        <w:t>Telefónne číslo/ email:</w:t>
      </w:r>
      <w:r w:rsidRPr="00121BC2">
        <w:rPr>
          <w:rFonts w:ascii="Times New Roman" w:hAnsi="Times New Roman" w:cs="Times New Roman"/>
          <w:bCs/>
        </w:rPr>
        <w:tab/>
      </w:r>
      <w:r w:rsidRPr="00121BC2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sk-SK"/>
        </w:rPr>
      </w:pPr>
    </w:p>
    <w:p w:rsidR="00AF03F6" w:rsidRPr="00121BC2" w:rsidRDefault="00AF03F6" w:rsidP="009F6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sk-SK"/>
        </w:rPr>
      </w:pPr>
      <w:r w:rsidRPr="00121BC2">
        <w:rPr>
          <w:rFonts w:ascii="Times New Roman" w:hAnsi="Times New Roman" w:cs="Times New Roman"/>
          <w:lang w:eastAsia="sk-SK"/>
        </w:rPr>
        <w:t>(ďalej len ako „</w:t>
      </w:r>
      <w:r w:rsidRPr="00121BC2">
        <w:rPr>
          <w:rFonts w:ascii="Times New Roman" w:hAnsi="Times New Roman" w:cs="Times New Roman"/>
          <w:b/>
          <w:bCs/>
          <w:lang w:eastAsia="sk-SK"/>
        </w:rPr>
        <w:t>spotrebiteľ</w:t>
      </w:r>
      <w:r w:rsidRPr="00121BC2">
        <w:rPr>
          <w:rFonts w:ascii="Times New Roman" w:hAnsi="Times New Roman" w:cs="Times New Roman"/>
          <w:lang w:eastAsia="sk-SK"/>
        </w:rPr>
        <w:t>“)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BC151E">
      <w:pPr>
        <w:jc w:val="both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>týmto odstupujem v súlade so zákonom č. 102/2014 Z. z. o ochrane spotrebiteľa pri predaji tovaru alebo poskytovaní služieb na základe zmluvy uzavretej na diaľku alebo zmluvy uzavretej mimo prevádzkových priestorov predávajúceho a o zmene a doplnení niektorých zákonov (ďalej len „</w:t>
      </w:r>
      <w:r w:rsidRPr="00121BC2">
        <w:rPr>
          <w:rFonts w:ascii="Times New Roman" w:hAnsi="Times New Roman" w:cs="Times New Roman"/>
          <w:b/>
          <w:bCs/>
        </w:rPr>
        <w:t>zákon o ochrane spotrebiteľa pri predaji tovaru</w:t>
      </w:r>
      <w:r w:rsidRPr="00121BC2">
        <w:rPr>
          <w:rFonts w:ascii="Times New Roman" w:hAnsi="Times New Roman" w:cs="Times New Roman"/>
        </w:rPr>
        <w:t>“) od kúpnej zmluvy uzavretej s</w:t>
      </w:r>
      <w:r>
        <w:rPr>
          <w:rFonts w:ascii="Times New Roman" w:hAnsi="Times New Roman" w:cs="Times New Roman"/>
        </w:rPr>
        <w:t>o</w:t>
      </w:r>
      <w:r w:rsidRPr="00121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SUWISPORT s.r.o.</w:t>
      </w:r>
      <w:r>
        <w:rPr>
          <w:rFonts w:ascii="Times New Roman" w:hAnsi="Times New Roman" w:cs="Times New Roman"/>
        </w:rPr>
        <w:t xml:space="preserve">, IČO: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36 839 817</w:t>
      </w:r>
      <w:r>
        <w:rPr>
          <w:rFonts w:ascii="Times New Roman" w:hAnsi="Times New Roman" w:cs="Times New Roman"/>
        </w:rPr>
        <w:t xml:space="preserve">, sídlo: </w:t>
      </w:r>
      <w:r>
        <w:rPr>
          <w:rStyle w:val="ra"/>
          <w:rFonts w:ascii="Times New Roman" w:hAnsi="Times New Roman"/>
          <w:bCs/>
          <w:color w:val="000000"/>
          <w:shd w:val="clear" w:color="auto" w:fill="FFFFFF"/>
        </w:rPr>
        <w:t>Stará Vajnorská </w:t>
      </w:r>
      <w:r>
        <w:rPr>
          <w:rStyle w:val="ra"/>
          <w:rFonts w:ascii="Times New Roman" w:hAnsi="Times New Roman"/>
          <w:sz w:val="24"/>
          <w:szCs w:val="24"/>
          <w:lang w:eastAsia="sk-SK"/>
        </w:rPr>
        <w:t>11</w:t>
      </w:r>
      <w:r>
        <w:rPr>
          <w:rFonts w:ascii="Times New Roman" w:hAnsi="Times New Roman" w:cs="Times New Roman"/>
          <w:bCs/>
          <w:shd w:val="clear" w:color="auto" w:fill="FFFFFF"/>
        </w:rPr>
        <w:t>, </w:t>
      </w:r>
      <w:r>
        <w:rPr>
          <w:rFonts w:ascii="Times New Roman" w:hAnsi="Times New Roman" w:cs="Times New Roman"/>
          <w:color w:val="000000"/>
          <w:shd w:val="clear" w:color="auto" w:fill="FFFFFF"/>
        </w:rPr>
        <w:t>831 04 Bratislava</w:t>
      </w:r>
      <w:r>
        <w:rPr>
          <w:rFonts w:ascii="Times New Roman" w:hAnsi="Times New Roman" w:cs="Times New Roman"/>
          <w:lang w:eastAsia="sk-SK"/>
        </w:rPr>
        <w:t xml:space="preserve">, zápis: Obchodný register Okresného súdu Bratislava I, oddiel: Sro, vložka číslo: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60496/B</w:t>
      </w:r>
      <w:r w:rsidRPr="00121BC2">
        <w:rPr>
          <w:rFonts w:ascii="Times New Roman" w:hAnsi="Times New Roman" w:cs="Times New Roman"/>
          <w:lang w:eastAsia="sk-SK"/>
        </w:rPr>
        <w:t xml:space="preserve"> </w:t>
      </w:r>
      <w:bookmarkStart w:id="0" w:name="_GoBack"/>
      <w:bookmarkEnd w:id="0"/>
      <w:r w:rsidRPr="00121BC2">
        <w:rPr>
          <w:rFonts w:ascii="Times New Roman" w:hAnsi="Times New Roman" w:cs="Times New Roman"/>
          <w:lang w:eastAsia="sk-SK"/>
        </w:rPr>
        <w:t>(ďalej len ako „</w:t>
      </w:r>
      <w:r w:rsidRPr="00121BC2">
        <w:rPr>
          <w:rFonts w:ascii="Times New Roman" w:hAnsi="Times New Roman" w:cs="Times New Roman"/>
          <w:b/>
          <w:bCs/>
          <w:lang w:eastAsia="sk-SK"/>
        </w:rPr>
        <w:t>predávajúci</w:t>
      </w:r>
      <w:r w:rsidRPr="00121BC2">
        <w:rPr>
          <w:rFonts w:ascii="Times New Roman" w:hAnsi="Times New Roman" w:cs="Times New Roman"/>
          <w:lang w:eastAsia="sk-SK"/>
        </w:rPr>
        <w:t>“).</w:t>
      </w:r>
    </w:p>
    <w:p w:rsidR="00AF03F6" w:rsidRPr="00121BC2" w:rsidRDefault="00AF03F6" w:rsidP="00B6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>Ako spotrebiteľ týmto vraciam predávajúcemu v lehote 14 dní zakúpené výrobky podľa nižšie uvedených údajov: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>Číslo objednávky a faktúry:</w:t>
      </w:r>
      <w:r w:rsidRPr="00121BC2">
        <w:rPr>
          <w:rFonts w:ascii="Times New Roman" w:hAnsi="Times New Roman" w:cs="Times New Roman"/>
        </w:rPr>
        <w:tab/>
      </w:r>
      <w:r w:rsidRPr="00121BC2">
        <w:rPr>
          <w:rFonts w:ascii="Times New Roman" w:hAnsi="Times New Roman" w:cs="Times New Roman"/>
        </w:rPr>
        <w:tab/>
      </w:r>
      <w:r w:rsidRPr="00121BC2">
        <w:rPr>
          <w:rFonts w:ascii="Times New Roman" w:hAnsi="Times New Roman" w:cs="Times New Roman"/>
        </w:rPr>
        <w:tab/>
      </w:r>
      <w:r w:rsidRPr="00121BC2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21BC2">
        <w:rPr>
          <w:rFonts w:ascii="Times New Roman" w:hAnsi="Times New Roman" w:cs="Times New Roman"/>
        </w:rPr>
        <w:t>Dátum objednania:</w:t>
      </w:r>
      <w:r w:rsidRPr="00121BC2">
        <w:rPr>
          <w:rFonts w:ascii="Times New Roman" w:hAnsi="Times New Roman" w:cs="Times New Roman"/>
        </w:rPr>
        <w:tab/>
      </w:r>
      <w:r w:rsidRPr="00121BC2">
        <w:rPr>
          <w:rFonts w:ascii="Times New Roman" w:hAnsi="Times New Roman" w:cs="Times New Roman"/>
        </w:rPr>
        <w:tab/>
      </w:r>
      <w:r w:rsidRPr="00121BC2">
        <w:rPr>
          <w:rFonts w:ascii="Times New Roman" w:hAnsi="Times New Roman" w:cs="Times New Roman"/>
        </w:rPr>
        <w:tab/>
      </w:r>
      <w:r w:rsidRPr="00121BC2">
        <w:rPr>
          <w:rFonts w:ascii="Times New Roman" w:hAnsi="Times New Roman" w:cs="Times New Roman"/>
        </w:rPr>
        <w:tab/>
      </w:r>
      <w:r w:rsidRPr="00121BC2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>Dátum prevzatia tovaru:</w:t>
      </w:r>
      <w:r w:rsidRPr="00121BC2">
        <w:rPr>
          <w:rFonts w:ascii="Times New Roman" w:hAnsi="Times New Roman" w:cs="Times New Roman"/>
        </w:rPr>
        <w:tab/>
      </w:r>
      <w:r w:rsidRPr="00121BC2">
        <w:rPr>
          <w:rFonts w:ascii="Times New Roman" w:hAnsi="Times New Roman" w:cs="Times New Roman"/>
        </w:rPr>
        <w:tab/>
      </w:r>
      <w:r w:rsidRPr="00121BC2">
        <w:rPr>
          <w:rFonts w:ascii="Times New Roman" w:hAnsi="Times New Roman" w:cs="Times New Roman"/>
        </w:rPr>
        <w:tab/>
      </w:r>
      <w:r w:rsidRPr="00121BC2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>Výrobky, ktoré ako spotrebiteľ vraciam (presný názov a kód tovaru):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>Dôvod vrátenia výrobku (dobrovoľný údaj):.........................................................................................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  <w:b/>
        </w:rPr>
        <w:t>Predávajúci je podľa § 10 ods. 4 zákona č. 102/2014 Z. z. v znení neskorších predpisov oprávnený požadovať od spotrebiteľa preplatenie zníženia hodnoty tovaru, ktoré vzniklo v dôsledku takého zaobchádzania s tovarom, ktoré je nad rámec zaobchádzania potrebného na zistenie vlastností a funkčnosti tovaru</w:t>
      </w:r>
      <w:r w:rsidRPr="00121BC2">
        <w:rPr>
          <w:rFonts w:ascii="Times New Roman" w:hAnsi="Times New Roman" w:cs="Times New Roman"/>
        </w:rPr>
        <w:t>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 xml:space="preserve">Spôsob vrátenie kúpnej ceny: </w:t>
      </w:r>
      <w:r w:rsidRPr="00121BC2">
        <w:rPr>
          <w:rFonts w:ascii="Times New Roman" w:hAnsi="Times New Roman" w:cs="Times New Roman"/>
        </w:rPr>
        <w:tab/>
      </w:r>
      <w:r w:rsidRPr="00121BC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>Svojím podpisom potvrdzujem správnosť údajov.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>V ..........................., dňa ..................., podpis spotrebiteľa ..............................................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F03F6" w:rsidRPr="00121BC2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180"/>
    <w:rsid w:val="00002174"/>
    <w:rsid w:val="00041B1B"/>
    <w:rsid w:val="000445B0"/>
    <w:rsid w:val="000A5E88"/>
    <w:rsid w:val="000B67AE"/>
    <w:rsid w:val="000E46FF"/>
    <w:rsid w:val="000F3DF1"/>
    <w:rsid w:val="00110C06"/>
    <w:rsid w:val="00114F17"/>
    <w:rsid w:val="00121BC2"/>
    <w:rsid w:val="0015416A"/>
    <w:rsid w:val="00191392"/>
    <w:rsid w:val="001A0941"/>
    <w:rsid w:val="001A5851"/>
    <w:rsid w:val="001B04E4"/>
    <w:rsid w:val="001B3326"/>
    <w:rsid w:val="001E3543"/>
    <w:rsid w:val="001F5C3A"/>
    <w:rsid w:val="00221B63"/>
    <w:rsid w:val="0026534A"/>
    <w:rsid w:val="00301F94"/>
    <w:rsid w:val="0032761A"/>
    <w:rsid w:val="00340B3C"/>
    <w:rsid w:val="00360339"/>
    <w:rsid w:val="0038462B"/>
    <w:rsid w:val="003F0A63"/>
    <w:rsid w:val="004064DF"/>
    <w:rsid w:val="00420F16"/>
    <w:rsid w:val="00421075"/>
    <w:rsid w:val="00446415"/>
    <w:rsid w:val="004754EF"/>
    <w:rsid w:val="004B3F6C"/>
    <w:rsid w:val="004F63B3"/>
    <w:rsid w:val="005474AE"/>
    <w:rsid w:val="00597BC7"/>
    <w:rsid w:val="005C690A"/>
    <w:rsid w:val="00614249"/>
    <w:rsid w:val="006142D1"/>
    <w:rsid w:val="00620405"/>
    <w:rsid w:val="006632FD"/>
    <w:rsid w:val="00670693"/>
    <w:rsid w:val="00695A6D"/>
    <w:rsid w:val="006B7721"/>
    <w:rsid w:val="006D3629"/>
    <w:rsid w:val="006D5031"/>
    <w:rsid w:val="006F1B24"/>
    <w:rsid w:val="00716011"/>
    <w:rsid w:val="007170A7"/>
    <w:rsid w:val="0076521E"/>
    <w:rsid w:val="00786A16"/>
    <w:rsid w:val="007E6707"/>
    <w:rsid w:val="00864443"/>
    <w:rsid w:val="00876AB3"/>
    <w:rsid w:val="008E68E5"/>
    <w:rsid w:val="00905091"/>
    <w:rsid w:val="0091551F"/>
    <w:rsid w:val="009414F5"/>
    <w:rsid w:val="009577FD"/>
    <w:rsid w:val="009D5324"/>
    <w:rsid w:val="009F68A8"/>
    <w:rsid w:val="00A45966"/>
    <w:rsid w:val="00A65A2A"/>
    <w:rsid w:val="00A80310"/>
    <w:rsid w:val="00A87067"/>
    <w:rsid w:val="00A972F2"/>
    <w:rsid w:val="00AC1C6F"/>
    <w:rsid w:val="00AD4A1F"/>
    <w:rsid w:val="00AF03F6"/>
    <w:rsid w:val="00B07C31"/>
    <w:rsid w:val="00B222DF"/>
    <w:rsid w:val="00B310CA"/>
    <w:rsid w:val="00B42D28"/>
    <w:rsid w:val="00B45554"/>
    <w:rsid w:val="00B550C8"/>
    <w:rsid w:val="00B57E4D"/>
    <w:rsid w:val="00B66FEB"/>
    <w:rsid w:val="00B92534"/>
    <w:rsid w:val="00B96CD2"/>
    <w:rsid w:val="00BC151E"/>
    <w:rsid w:val="00BC753A"/>
    <w:rsid w:val="00BE093E"/>
    <w:rsid w:val="00C102E3"/>
    <w:rsid w:val="00C70A46"/>
    <w:rsid w:val="00C9198C"/>
    <w:rsid w:val="00CC39A8"/>
    <w:rsid w:val="00CC533A"/>
    <w:rsid w:val="00CF65AE"/>
    <w:rsid w:val="00D10491"/>
    <w:rsid w:val="00D112FD"/>
    <w:rsid w:val="00D30968"/>
    <w:rsid w:val="00D31F3B"/>
    <w:rsid w:val="00D35787"/>
    <w:rsid w:val="00D53F44"/>
    <w:rsid w:val="00D62B7C"/>
    <w:rsid w:val="00D857AC"/>
    <w:rsid w:val="00D8655B"/>
    <w:rsid w:val="00DA6561"/>
    <w:rsid w:val="00DE08F4"/>
    <w:rsid w:val="00E00130"/>
    <w:rsid w:val="00E04D88"/>
    <w:rsid w:val="00E17EE8"/>
    <w:rsid w:val="00E53658"/>
    <w:rsid w:val="00E60180"/>
    <w:rsid w:val="00EA2454"/>
    <w:rsid w:val="00EA322A"/>
    <w:rsid w:val="00EC3F7A"/>
    <w:rsid w:val="00ED59A9"/>
    <w:rsid w:val="00F06020"/>
    <w:rsid w:val="00F12B23"/>
    <w:rsid w:val="00F35E39"/>
    <w:rsid w:val="00F54A9A"/>
    <w:rsid w:val="00F7673D"/>
    <w:rsid w:val="00F95E3A"/>
    <w:rsid w:val="00FA0E4C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">
    <w:name w:val="ra"/>
    <w:basedOn w:val="DefaultParagraphFont"/>
    <w:uiPriority w:val="99"/>
    <w:rsid w:val="001A5851"/>
    <w:rPr>
      <w:rFonts w:cs="Times New Roman"/>
    </w:rPr>
  </w:style>
  <w:style w:type="character" w:styleId="Hyperlink">
    <w:name w:val="Hyperlink"/>
    <w:basedOn w:val="DefaultParagraphFont"/>
    <w:uiPriority w:val="99"/>
    <w:rsid w:val="001A58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95A6D"/>
    <w:rPr>
      <w:rFonts w:cs="Times New Roman"/>
      <w:color w:val="800080"/>
      <w:u w:val="single"/>
    </w:rPr>
  </w:style>
  <w:style w:type="paragraph" w:customStyle="1" w:styleId="tl">
    <w:name w:val="Štýl"/>
    <w:uiPriority w:val="99"/>
    <w:rsid w:val="00BE093E"/>
    <w:pPr>
      <w:widowControl w:val="0"/>
      <w:autoSpaceDE w:val="0"/>
      <w:autoSpaceDN w:val="0"/>
      <w:adjustRightInd w:val="0"/>
    </w:pPr>
    <w:rPr>
      <w:rFonts w:ascii="Arial" w:eastAsia="MS Mincho" w:hAnsi="Arial"/>
      <w:sz w:val="24"/>
      <w:szCs w:val="24"/>
    </w:rPr>
  </w:style>
  <w:style w:type="character" w:customStyle="1" w:styleId="im">
    <w:name w:val="im"/>
    <w:basedOn w:val="DefaultParagraphFont"/>
    <w:uiPriority w:val="99"/>
    <w:rsid w:val="009577F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060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406</Words>
  <Characters>2319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ODSTÚPENIE OD ZMLUVY PRE SPOTREBITEĽOV</dc:title>
  <dc:subject/>
  <dc:creator>Jozef Lukajka</dc:creator>
  <cp:keywords/>
  <dc:description/>
  <cp:lastModifiedBy>Správca</cp:lastModifiedBy>
  <cp:revision>2</cp:revision>
  <dcterms:created xsi:type="dcterms:W3CDTF">2021-04-27T15:09:00Z</dcterms:created>
  <dcterms:modified xsi:type="dcterms:W3CDTF">2021-04-27T15:09:00Z</dcterms:modified>
</cp:coreProperties>
</file>